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DB" w:rsidRPr="0070758A" w:rsidRDefault="009C5EDB" w:rsidP="009C5EDB">
      <w:pPr>
        <w:pStyle w:val="TOCHeading"/>
        <w:tabs>
          <w:tab w:val="left" w:pos="8364"/>
        </w:tabs>
        <w:jc w:val="center"/>
        <w:outlineLvl w:val="0"/>
        <w:rPr>
          <w:rFonts w:ascii="Times New Roman" w:hAnsi="Times New Roman"/>
          <w:color w:val="000000"/>
        </w:rPr>
      </w:pPr>
      <w:r w:rsidRPr="0070758A">
        <w:rPr>
          <w:rFonts w:ascii="Times New Roman" w:hAnsi="Times New Roman"/>
          <w:b/>
          <w:color w:val="000000"/>
          <w:sz w:val="28"/>
        </w:rPr>
        <w:t>DAFTAR ISI</w:t>
      </w:r>
    </w:p>
    <w:p w:rsidR="00656AD2" w:rsidRDefault="00656AD2" w:rsidP="009C5EDB">
      <w:pPr>
        <w:pStyle w:val="TOC1"/>
        <w:tabs>
          <w:tab w:val="right" w:leader="dot" w:pos="9350"/>
        </w:tabs>
        <w:rPr>
          <w:color w:val="000000"/>
        </w:rPr>
      </w:pPr>
      <w:bookmarkStart w:id="0" w:name="_Hlk488499435"/>
      <w:bookmarkStart w:id="1" w:name="_GoBack"/>
      <w:bookmarkEnd w:id="1"/>
    </w:p>
    <w:p w:rsidR="009C5EDB" w:rsidRPr="0070758A" w:rsidRDefault="00656AD2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KATA PENGANTAR</w:t>
      </w:r>
      <w:r w:rsidRPr="0070758A">
        <w:rPr>
          <w:webHidden/>
          <w:color w:val="000000"/>
        </w:rPr>
        <w:tab/>
      </w:r>
      <w:r>
        <w:rPr>
          <w:webHidden/>
          <w:color w:val="000000"/>
        </w:rPr>
        <w:t>i</w:t>
      </w:r>
      <w:r w:rsidR="009C5EDB" w:rsidRPr="0070758A">
        <w:rPr>
          <w:color w:val="000000"/>
        </w:rPr>
        <w:fldChar w:fldCharType="begin"/>
      </w:r>
      <w:r w:rsidR="009C5EDB" w:rsidRPr="0070758A">
        <w:rPr>
          <w:color w:val="000000"/>
        </w:rPr>
        <w:instrText xml:space="preserve"> TOC \o "1-3" \h \z \u </w:instrText>
      </w:r>
      <w:r w:rsidR="009C5EDB" w:rsidRPr="0070758A">
        <w:rPr>
          <w:color w:val="000000"/>
        </w:rPr>
        <w:fldChar w:fldCharType="separate"/>
      </w:r>
    </w:p>
    <w:p w:rsidR="009C5EDB" w:rsidRPr="00656AD2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ABSTRAK</w:t>
      </w:r>
      <w:r w:rsidRPr="0070758A">
        <w:rPr>
          <w:webHidden/>
          <w:color w:val="000000"/>
        </w:rPr>
        <w:tab/>
        <w:t>i</w:t>
      </w:r>
      <w:r w:rsidR="00656AD2">
        <w:rPr>
          <w:webHidden/>
          <w:color w:val="000000"/>
          <w:lang w:val="en-US"/>
        </w:rPr>
        <w:t>ii</w:t>
      </w:r>
    </w:p>
    <w:p w:rsidR="009C5EDB" w:rsidRPr="0070758A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i/>
          <w:color w:val="000000"/>
        </w:rPr>
        <w:t>ABSTRACT</w:t>
      </w:r>
      <w:r w:rsidRPr="0070758A">
        <w:rPr>
          <w:webHidden/>
          <w:color w:val="000000"/>
        </w:rPr>
        <w:tab/>
        <w:t>i</w:t>
      </w:r>
      <w:r w:rsidR="00656AD2">
        <w:rPr>
          <w:webHidden/>
          <w:color w:val="000000"/>
        </w:rPr>
        <w:t>v</w:t>
      </w:r>
    </w:p>
    <w:p w:rsidR="009C5EDB" w:rsidRPr="0070758A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DAFTAR ISI</w:t>
      </w:r>
      <w:r w:rsidRPr="0070758A">
        <w:rPr>
          <w:webHidden/>
          <w:color w:val="000000"/>
        </w:rPr>
        <w:tab/>
        <w:t>v</w:t>
      </w:r>
    </w:p>
    <w:p w:rsidR="009C5EDB" w:rsidRPr="0070758A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DAFTAR GAMBAR</w:t>
      </w:r>
      <w:r w:rsidRPr="0070758A">
        <w:rPr>
          <w:webHidden/>
          <w:color w:val="000000"/>
        </w:rPr>
        <w:tab/>
      </w:r>
      <w:r w:rsidR="009E1C16">
        <w:rPr>
          <w:webHidden/>
          <w:color w:val="000000"/>
          <w:lang w:val="en-US"/>
        </w:rPr>
        <w:t>vi</w:t>
      </w:r>
    </w:p>
    <w:p w:rsidR="009C5EDB" w:rsidRPr="0070758A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DAFTAR TABEL</w:t>
      </w:r>
      <w:r w:rsidRPr="0070758A">
        <w:rPr>
          <w:webHidden/>
          <w:color w:val="000000"/>
        </w:rPr>
        <w:tab/>
      </w:r>
      <w:r w:rsidR="009E1C16">
        <w:rPr>
          <w:webHidden/>
          <w:color w:val="000000"/>
        </w:rPr>
        <w:t>vii</w:t>
      </w:r>
    </w:p>
    <w:p w:rsidR="009C5EDB" w:rsidRPr="0070758A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BAB 1 PENDAHULUAN</w:t>
      </w:r>
      <w:r w:rsidRPr="0070758A">
        <w:rPr>
          <w:webHidden/>
          <w:color w:val="000000"/>
        </w:rPr>
        <w:tab/>
        <w:t>1</w:t>
      </w:r>
    </w:p>
    <w:p w:rsidR="009C5EDB" w:rsidRPr="0070758A" w:rsidRDefault="009C5EDB" w:rsidP="00B379F4">
      <w:pPr>
        <w:pStyle w:val="TOC2"/>
        <w:rPr>
          <w:rFonts w:eastAsia="Times New Roman"/>
          <w:sz w:val="22"/>
          <w:lang w:val="en-US"/>
        </w:rPr>
      </w:pPr>
      <w:r w:rsidRPr="0070758A">
        <w:t>1.1</w:t>
      </w:r>
      <w:r w:rsidRPr="0070758A">
        <w:rPr>
          <w:rFonts w:eastAsia="Times New Roman"/>
          <w:sz w:val="22"/>
          <w:lang w:val="en-US"/>
        </w:rPr>
        <w:tab/>
      </w:r>
      <w:r w:rsidRPr="0070758A">
        <w:t>Latar Belakang Masalah</w:t>
      </w:r>
      <w:r w:rsidRPr="0070758A">
        <w:rPr>
          <w:webHidden/>
        </w:rPr>
        <w:tab/>
        <w:t>1</w:t>
      </w:r>
    </w:p>
    <w:p w:rsidR="009C5EDB" w:rsidRPr="00CF3AA7" w:rsidRDefault="009C5EDB" w:rsidP="00B379F4">
      <w:pPr>
        <w:pStyle w:val="TOC2"/>
        <w:rPr>
          <w:rFonts w:eastAsia="Times New Roman"/>
          <w:sz w:val="22"/>
          <w:lang w:val="en-US"/>
        </w:rPr>
      </w:pPr>
      <w:r w:rsidRPr="0070758A">
        <w:t>1.2</w:t>
      </w:r>
      <w:r w:rsidRPr="0070758A">
        <w:rPr>
          <w:rFonts w:eastAsia="Times New Roman"/>
          <w:sz w:val="22"/>
        </w:rPr>
        <w:tab/>
      </w:r>
      <w:r w:rsidR="00DE1020">
        <w:rPr>
          <w:lang w:val="en-US"/>
        </w:rPr>
        <w:t>Identifikasi</w:t>
      </w:r>
      <w:r w:rsidRPr="0070758A">
        <w:rPr>
          <w:lang w:val="en-US"/>
        </w:rPr>
        <w:t xml:space="preserve"> </w:t>
      </w:r>
      <w:r w:rsidRPr="0070758A">
        <w:t>Masalah</w:t>
      </w:r>
      <w:r w:rsidRPr="0070758A">
        <w:rPr>
          <w:webHidden/>
        </w:rPr>
        <w:tab/>
      </w:r>
      <w:r w:rsidR="00CF3AA7">
        <w:rPr>
          <w:webHidden/>
          <w:lang w:val="en-US"/>
        </w:rPr>
        <w:t>3</w:t>
      </w:r>
    </w:p>
    <w:p w:rsidR="009C5EDB" w:rsidRPr="0070758A" w:rsidRDefault="009C5EDB" w:rsidP="00B379F4">
      <w:pPr>
        <w:pStyle w:val="TOC2"/>
        <w:rPr>
          <w:rFonts w:eastAsia="Times New Roman"/>
          <w:sz w:val="22"/>
          <w:lang w:val="en-US"/>
        </w:rPr>
      </w:pPr>
      <w:r w:rsidRPr="0070758A">
        <w:t>1.3</w:t>
      </w:r>
      <w:r w:rsidRPr="0070758A">
        <w:rPr>
          <w:rFonts w:eastAsia="Times New Roman"/>
          <w:sz w:val="22"/>
          <w:lang w:val="en-US"/>
        </w:rPr>
        <w:tab/>
      </w:r>
      <w:r w:rsidRPr="0070758A">
        <w:t>Maksud dan Tujuan</w:t>
      </w:r>
      <w:r w:rsidR="00DE1020">
        <w:rPr>
          <w:lang w:val="en-US"/>
        </w:rPr>
        <w:t xml:space="preserve"> Penelitian</w:t>
      </w:r>
      <w:r w:rsidRPr="0070758A">
        <w:rPr>
          <w:webHidden/>
        </w:rPr>
        <w:tab/>
        <w:t>3</w:t>
      </w:r>
    </w:p>
    <w:p w:rsidR="009C5EDB" w:rsidRPr="0070758A" w:rsidRDefault="009C5EDB" w:rsidP="00B379F4">
      <w:pPr>
        <w:pStyle w:val="TOC2"/>
        <w:rPr>
          <w:rFonts w:eastAsia="Times New Roman"/>
          <w:sz w:val="22"/>
        </w:rPr>
      </w:pPr>
      <w:r w:rsidRPr="0070758A">
        <w:t>1.4</w:t>
      </w:r>
      <w:r w:rsidRPr="0070758A">
        <w:rPr>
          <w:rFonts w:eastAsia="Times New Roman"/>
          <w:sz w:val="22"/>
        </w:rPr>
        <w:tab/>
      </w:r>
      <w:r w:rsidR="00DE1020">
        <w:t>Kegunaan Penelitian</w:t>
      </w:r>
      <w:r w:rsidRPr="0070758A">
        <w:rPr>
          <w:webHidden/>
        </w:rPr>
        <w:tab/>
      </w:r>
      <w:r w:rsidR="00CF3AA7">
        <w:rPr>
          <w:webHidden/>
        </w:rPr>
        <w:t>3</w:t>
      </w:r>
    </w:p>
    <w:p w:rsidR="009C5EDB" w:rsidRPr="0070758A" w:rsidRDefault="009C5EDB" w:rsidP="00B379F4">
      <w:pPr>
        <w:pStyle w:val="TOC2"/>
        <w:rPr>
          <w:rFonts w:eastAsia="Times New Roman"/>
          <w:sz w:val="22"/>
          <w:lang w:val="en-US"/>
        </w:rPr>
      </w:pPr>
      <w:r w:rsidRPr="0070758A">
        <w:t>1.5</w:t>
      </w:r>
      <w:r w:rsidRPr="0070758A">
        <w:rPr>
          <w:rFonts w:eastAsia="Times New Roman"/>
          <w:sz w:val="22"/>
          <w:lang w:val="en-US"/>
        </w:rPr>
        <w:tab/>
      </w:r>
      <w:r w:rsidRPr="0070758A">
        <w:t>Metodologi Penelitian</w:t>
      </w:r>
      <w:r w:rsidRPr="0070758A">
        <w:rPr>
          <w:webHidden/>
        </w:rPr>
        <w:tab/>
        <w:t>4</w:t>
      </w:r>
    </w:p>
    <w:p w:rsidR="009C5EDB" w:rsidRPr="00CF3AA7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BAB II TINJAUAN PUSTAKA</w:t>
      </w:r>
      <w:r w:rsidRPr="0070758A">
        <w:rPr>
          <w:webHidden/>
          <w:color w:val="000000"/>
        </w:rPr>
        <w:tab/>
      </w:r>
      <w:r w:rsidR="00CF3AA7">
        <w:rPr>
          <w:webHidden/>
          <w:color w:val="000000"/>
        </w:rPr>
        <w:t>6</w:t>
      </w:r>
    </w:p>
    <w:p w:rsidR="009C5EDB" w:rsidRPr="0070758A" w:rsidRDefault="009C5EDB" w:rsidP="00B379F4">
      <w:pPr>
        <w:pStyle w:val="TOC2"/>
        <w:rPr>
          <w:rFonts w:eastAsia="Times New Roman"/>
          <w:sz w:val="22"/>
          <w:lang w:val="en-US"/>
        </w:rPr>
      </w:pPr>
      <w:r w:rsidRPr="0070758A">
        <w:t>2.1</w:t>
      </w:r>
      <w:r w:rsidRPr="0070758A">
        <w:rPr>
          <w:rFonts w:eastAsia="Times New Roman"/>
          <w:sz w:val="22"/>
          <w:lang w:val="en-US"/>
        </w:rPr>
        <w:tab/>
      </w:r>
      <w:r w:rsidR="00DE1020">
        <w:t xml:space="preserve">Landasan Teori </w:t>
      </w:r>
      <w:r w:rsidRPr="0070758A">
        <w:rPr>
          <w:webHidden/>
        </w:rPr>
        <w:tab/>
      </w:r>
      <w:r w:rsidR="00CF3AA7">
        <w:rPr>
          <w:webHidden/>
        </w:rPr>
        <w:t>6</w:t>
      </w:r>
    </w:p>
    <w:p w:rsidR="009C5EDB" w:rsidRPr="0070758A" w:rsidRDefault="004E4888" w:rsidP="004E4888">
      <w:pPr>
        <w:pStyle w:val="TOC3"/>
        <w:rPr>
          <w:noProof/>
          <w:sz w:val="22"/>
        </w:rPr>
      </w:pPr>
      <w:r>
        <w:rPr>
          <w:noProof/>
        </w:rPr>
        <w:t>2.1.1</w:t>
      </w:r>
      <w:r w:rsidR="009C5EDB" w:rsidRPr="0070758A">
        <w:rPr>
          <w:noProof/>
          <w:sz w:val="22"/>
        </w:rPr>
        <w:tab/>
      </w:r>
      <w:r w:rsidR="00DE1020">
        <w:rPr>
          <w:noProof/>
        </w:rPr>
        <w:t xml:space="preserve">Pengertian Bank </w:t>
      </w:r>
      <w:r w:rsidR="009C5EDB" w:rsidRPr="00E637F7">
        <w:rPr>
          <w:noProof/>
          <w:webHidden/>
        </w:rPr>
        <w:tab/>
      </w:r>
      <w:r w:rsidR="00CF3AA7">
        <w:rPr>
          <w:noProof/>
          <w:webHidden/>
        </w:rPr>
        <w:t>6</w:t>
      </w:r>
    </w:p>
    <w:p w:rsidR="009C5EDB" w:rsidRDefault="004E4888" w:rsidP="004E4888">
      <w:pPr>
        <w:pStyle w:val="TOC3"/>
        <w:rPr>
          <w:noProof/>
          <w:webHidden/>
        </w:rPr>
      </w:pPr>
      <w:r>
        <w:rPr>
          <w:noProof/>
        </w:rPr>
        <w:t>2.1.2</w:t>
      </w:r>
      <w:r w:rsidR="009C5EDB" w:rsidRPr="0070758A">
        <w:rPr>
          <w:noProof/>
          <w:sz w:val="22"/>
        </w:rPr>
        <w:tab/>
      </w:r>
      <w:r w:rsidR="00DE1020">
        <w:rPr>
          <w:noProof/>
        </w:rPr>
        <w:t xml:space="preserve">Jenis Bank </w:t>
      </w:r>
      <w:r w:rsidR="009C5EDB" w:rsidRPr="00E637F7">
        <w:rPr>
          <w:noProof/>
          <w:webHidden/>
        </w:rPr>
        <w:tab/>
      </w:r>
      <w:r w:rsidR="00CF3AA7">
        <w:rPr>
          <w:noProof/>
          <w:webHidden/>
        </w:rPr>
        <w:t>7</w:t>
      </w:r>
    </w:p>
    <w:p w:rsidR="004E4888" w:rsidRPr="004E4888" w:rsidRDefault="004E4888" w:rsidP="004E4888">
      <w:pPr>
        <w:ind w:firstLine="285"/>
      </w:pPr>
      <w:r>
        <w:t xml:space="preserve">2.1.3      </w:t>
      </w:r>
      <w:proofErr w:type="spellStart"/>
      <w:r>
        <w:t>Fungsi</w:t>
      </w:r>
      <w:proofErr w:type="spellEnd"/>
      <w:r>
        <w:t xml:space="preserve"> Bank ….……………………………………………………………………</w:t>
      </w:r>
      <w:r w:rsidR="00CF3AA7">
        <w:t>….8</w:t>
      </w:r>
    </w:p>
    <w:p w:rsidR="009C5EDB" w:rsidRDefault="009C5EDB" w:rsidP="004E4888">
      <w:pPr>
        <w:pStyle w:val="TOC3"/>
        <w:rPr>
          <w:noProof/>
          <w:webHidden/>
        </w:rPr>
      </w:pPr>
      <w:r>
        <w:rPr>
          <w:noProof/>
        </w:rPr>
        <w:t>2.1.4</w:t>
      </w:r>
      <w:r w:rsidRPr="0070758A">
        <w:rPr>
          <w:noProof/>
          <w:sz w:val="22"/>
        </w:rPr>
        <w:tab/>
      </w:r>
      <w:r w:rsidR="00DE1020">
        <w:rPr>
          <w:noProof/>
        </w:rPr>
        <w:t xml:space="preserve">Tugas Pokok Bank </w:t>
      </w:r>
      <w:r w:rsidRPr="00E637F7">
        <w:rPr>
          <w:noProof/>
          <w:webHidden/>
        </w:rPr>
        <w:tab/>
      </w:r>
      <w:r w:rsidR="00CF3AA7">
        <w:rPr>
          <w:noProof/>
          <w:webHidden/>
        </w:rPr>
        <w:t>9</w:t>
      </w:r>
    </w:p>
    <w:p w:rsidR="009C5EDB" w:rsidRPr="0070758A" w:rsidRDefault="00DE1020" w:rsidP="004E4888">
      <w:pPr>
        <w:pStyle w:val="TOC3"/>
        <w:rPr>
          <w:noProof/>
          <w:sz w:val="22"/>
        </w:rPr>
      </w:pPr>
      <w:r>
        <w:rPr>
          <w:noProof/>
        </w:rPr>
        <w:t xml:space="preserve">2.2.1 </w:t>
      </w:r>
      <w:r>
        <w:rPr>
          <w:noProof/>
        </w:rPr>
        <w:tab/>
        <w:t>Pengertian Kredit</w:t>
      </w:r>
      <w:r w:rsidR="009C5EDB" w:rsidRPr="0070758A">
        <w:rPr>
          <w:noProof/>
          <w:sz w:val="22"/>
        </w:rPr>
        <w:tab/>
      </w:r>
      <w:r w:rsidR="009C5EDB" w:rsidRPr="00E637F7">
        <w:rPr>
          <w:noProof/>
          <w:webHidden/>
        </w:rPr>
        <w:t>1</w:t>
      </w:r>
      <w:r w:rsidR="00CF3AA7">
        <w:rPr>
          <w:noProof/>
          <w:webHidden/>
        </w:rPr>
        <w:t>0</w:t>
      </w:r>
    </w:p>
    <w:p w:rsidR="009C5EDB" w:rsidRPr="0070758A" w:rsidRDefault="00DE1020" w:rsidP="004E4888">
      <w:pPr>
        <w:pStyle w:val="TOC3"/>
        <w:rPr>
          <w:noProof/>
          <w:sz w:val="22"/>
        </w:rPr>
      </w:pPr>
      <w:r>
        <w:rPr>
          <w:noProof/>
        </w:rPr>
        <w:t>2.2.2</w:t>
      </w:r>
      <w:r w:rsidR="009C5EDB" w:rsidRPr="0070758A">
        <w:rPr>
          <w:noProof/>
          <w:sz w:val="22"/>
        </w:rPr>
        <w:tab/>
      </w:r>
      <w:r>
        <w:rPr>
          <w:noProof/>
        </w:rPr>
        <w:t xml:space="preserve">Pengertian Modal Kerja </w:t>
      </w:r>
      <w:r w:rsidR="009C5EDB" w:rsidRPr="00E637F7">
        <w:rPr>
          <w:noProof/>
          <w:webHidden/>
        </w:rPr>
        <w:tab/>
        <w:t>1</w:t>
      </w:r>
      <w:r w:rsidR="00CF3AA7">
        <w:rPr>
          <w:noProof/>
          <w:webHidden/>
        </w:rPr>
        <w:t>1</w:t>
      </w:r>
    </w:p>
    <w:p w:rsidR="009C5EDB" w:rsidRPr="0070758A" w:rsidRDefault="009C5EDB" w:rsidP="00B379F4">
      <w:pPr>
        <w:pStyle w:val="TOC2"/>
        <w:rPr>
          <w:rFonts w:eastAsia="Times New Roman"/>
          <w:sz w:val="22"/>
        </w:rPr>
      </w:pPr>
      <w:r w:rsidRPr="0070758A">
        <w:t>2.2</w:t>
      </w:r>
      <w:r w:rsidR="00DE1020">
        <w:t>.3</w:t>
      </w:r>
      <w:r w:rsidRPr="0070758A">
        <w:rPr>
          <w:rFonts w:eastAsia="Times New Roman"/>
          <w:sz w:val="22"/>
        </w:rPr>
        <w:tab/>
      </w:r>
      <w:r w:rsidR="00DE1020">
        <w:t xml:space="preserve">Unsur - Unsur Kredit </w:t>
      </w:r>
      <w:r w:rsidRPr="0070758A">
        <w:rPr>
          <w:webHidden/>
        </w:rPr>
        <w:tab/>
        <w:t>1</w:t>
      </w:r>
      <w:r w:rsidR="00CF3AA7">
        <w:rPr>
          <w:webHidden/>
        </w:rPr>
        <w:t>1</w:t>
      </w:r>
    </w:p>
    <w:p w:rsidR="009C5EDB" w:rsidRPr="0070758A" w:rsidRDefault="00DE1020" w:rsidP="004E4888">
      <w:pPr>
        <w:pStyle w:val="TOC3"/>
        <w:rPr>
          <w:noProof/>
          <w:sz w:val="22"/>
        </w:rPr>
      </w:pPr>
      <w:r>
        <w:rPr>
          <w:noProof/>
        </w:rPr>
        <w:t>2.2.4</w:t>
      </w:r>
      <w:r w:rsidR="009C5EDB" w:rsidRPr="0070758A">
        <w:rPr>
          <w:noProof/>
          <w:sz w:val="22"/>
        </w:rPr>
        <w:tab/>
      </w:r>
      <w:r>
        <w:rPr>
          <w:noProof/>
        </w:rPr>
        <w:t xml:space="preserve">Tujuan Kredit </w:t>
      </w:r>
      <w:r w:rsidR="009C5EDB" w:rsidRPr="00E637F7">
        <w:rPr>
          <w:noProof/>
          <w:webHidden/>
        </w:rPr>
        <w:tab/>
        <w:t>1</w:t>
      </w:r>
      <w:r w:rsidR="00CF3AA7">
        <w:rPr>
          <w:noProof/>
          <w:webHidden/>
        </w:rPr>
        <w:t>3</w:t>
      </w:r>
    </w:p>
    <w:p w:rsidR="009C5EDB" w:rsidRPr="0070758A" w:rsidRDefault="00DE1020" w:rsidP="004E4888">
      <w:pPr>
        <w:pStyle w:val="TOC3"/>
        <w:rPr>
          <w:noProof/>
          <w:sz w:val="22"/>
        </w:rPr>
      </w:pPr>
      <w:r>
        <w:rPr>
          <w:noProof/>
        </w:rPr>
        <w:t>2.2.5</w:t>
      </w:r>
      <w:r w:rsidR="009C5EDB" w:rsidRPr="0070758A">
        <w:rPr>
          <w:noProof/>
          <w:sz w:val="22"/>
        </w:rPr>
        <w:tab/>
      </w:r>
      <w:r>
        <w:rPr>
          <w:noProof/>
        </w:rPr>
        <w:t>Jenis Kredit</w:t>
      </w:r>
      <w:r w:rsidR="009C5EDB" w:rsidRPr="00E637F7">
        <w:rPr>
          <w:noProof/>
          <w:webHidden/>
        </w:rPr>
        <w:tab/>
        <w:t>1</w:t>
      </w:r>
      <w:r w:rsidR="00C73F00">
        <w:rPr>
          <w:noProof/>
          <w:webHidden/>
        </w:rPr>
        <w:t>7</w:t>
      </w:r>
    </w:p>
    <w:p w:rsidR="009C5EDB" w:rsidRDefault="00DE1020" w:rsidP="004E4888">
      <w:pPr>
        <w:pStyle w:val="TOC3"/>
        <w:rPr>
          <w:noProof/>
          <w:webHidden/>
        </w:rPr>
      </w:pPr>
      <w:r>
        <w:rPr>
          <w:noProof/>
        </w:rPr>
        <w:lastRenderedPageBreak/>
        <w:t>2.2.6</w:t>
      </w:r>
      <w:r w:rsidR="009C5EDB" w:rsidRPr="0070758A">
        <w:rPr>
          <w:noProof/>
          <w:sz w:val="22"/>
        </w:rPr>
        <w:tab/>
      </w:r>
      <w:r>
        <w:rPr>
          <w:noProof/>
        </w:rPr>
        <w:t>Fungsi Kredit</w:t>
      </w:r>
      <w:r w:rsidR="009C5EDB" w:rsidRPr="00E637F7">
        <w:rPr>
          <w:noProof/>
          <w:webHidden/>
        </w:rPr>
        <w:tab/>
      </w:r>
      <w:r w:rsidR="009C5EDB">
        <w:rPr>
          <w:noProof/>
          <w:webHidden/>
        </w:rPr>
        <w:t>1</w:t>
      </w:r>
      <w:r w:rsidR="00CF3AA7">
        <w:rPr>
          <w:noProof/>
          <w:webHidden/>
        </w:rPr>
        <w:t>7</w:t>
      </w:r>
    </w:p>
    <w:p w:rsidR="0021031D" w:rsidRDefault="00DE1020" w:rsidP="004E4888">
      <w:pPr>
        <w:pStyle w:val="TOC3"/>
        <w:rPr>
          <w:noProof/>
          <w:webHidden/>
        </w:rPr>
      </w:pPr>
      <w:r>
        <w:rPr>
          <w:noProof/>
        </w:rPr>
        <w:t xml:space="preserve">2.3.1 </w:t>
      </w:r>
      <w:r>
        <w:rPr>
          <w:noProof/>
        </w:rPr>
        <w:tab/>
        <w:t xml:space="preserve">Prinsip - Prinsip Pemberian Kredit </w:t>
      </w:r>
      <w:r w:rsidR="0021031D" w:rsidRPr="0070758A">
        <w:rPr>
          <w:noProof/>
          <w:sz w:val="22"/>
        </w:rPr>
        <w:tab/>
      </w:r>
      <w:r w:rsidR="00CF3AA7">
        <w:rPr>
          <w:noProof/>
          <w:webHidden/>
        </w:rPr>
        <w:t>19</w:t>
      </w:r>
    </w:p>
    <w:p w:rsidR="0021031D" w:rsidRDefault="00DE1020" w:rsidP="004E4888">
      <w:pPr>
        <w:pStyle w:val="TOC3"/>
        <w:rPr>
          <w:noProof/>
          <w:webHidden/>
        </w:rPr>
      </w:pPr>
      <w:r>
        <w:rPr>
          <w:noProof/>
        </w:rPr>
        <w:t xml:space="preserve">2.3.2 </w:t>
      </w:r>
      <w:r w:rsidR="0021031D" w:rsidRPr="0070758A">
        <w:rPr>
          <w:noProof/>
        </w:rPr>
        <w:tab/>
      </w:r>
      <w:r>
        <w:rPr>
          <w:noProof/>
        </w:rPr>
        <w:t xml:space="preserve">Kolektibilitas Kredit </w:t>
      </w:r>
      <w:r w:rsidR="0021031D" w:rsidRPr="00E637F7">
        <w:rPr>
          <w:noProof/>
          <w:webHidden/>
        </w:rPr>
        <w:tab/>
      </w:r>
      <w:r w:rsidR="00C73F00">
        <w:rPr>
          <w:noProof/>
          <w:webHidden/>
        </w:rPr>
        <w:t>22</w:t>
      </w:r>
    </w:p>
    <w:p w:rsidR="0021031D" w:rsidRDefault="00DE1020" w:rsidP="004E4888">
      <w:pPr>
        <w:pStyle w:val="TOC3"/>
        <w:rPr>
          <w:noProof/>
          <w:webHidden/>
        </w:rPr>
      </w:pPr>
      <w:r>
        <w:rPr>
          <w:noProof/>
        </w:rPr>
        <w:t>2.3.3</w:t>
      </w:r>
      <w:r w:rsidR="0021031D" w:rsidRPr="0070758A">
        <w:rPr>
          <w:noProof/>
        </w:rPr>
        <w:tab/>
      </w:r>
      <w:r>
        <w:rPr>
          <w:noProof/>
        </w:rPr>
        <w:t xml:space="preserve">Pengawasan Kredit </w:t>
      </w:r>
      <w:r w:rsidR="0021031D" w:rsidRPr="00E637F7">
        <w:rPr>
          <w:noProof/>
          <w:webHidden/>
        </w:rPr>
        <w:tab/>
      </w:r>
      <w:r w:rsidR="00983B90">
        <w:rPr>
          <w:noProof/>
          <w:webHidden/>
        </w:rPr>
        <w:t>2</w:t>
      </w:r>
      <w:r w:rsidR="00CF3AA7">
        <w:rPr>
          <w:noProof/>
          <w:webHidden/>
        </w:rPr>
        <w:t>2</w:t>
      </w:r>
    </w:p>
    <w:p w:rsidR="00312E05" w:rsidRDefault="00FD729A" w:rsidP="004E4888">
      <w:pPr>
        <w:pStyle w:val="TOC3"/>
        <w:rPr>
          <w:noProof/>
          <w:webHidden/>
        </w:rPr>
      </w:pPr>
      <w:r>
        <w:rPr>
          <w:noProof/>
        </w:rPr>
        <w:t>2.3.4</w:t>
      </w:r>
      <w:r w:rsidR="00312E05" w:rsidRPr="0070758A">
        <w:rPr>
          <w:noProof/>
        </w:rPr>
        <w:tab/>
      </w:r>
      <w:r>
        <w:rPr>
          <w:noProof/>
        </w:rPr>
        <w:t>Cara Mengatasi Kredit Bermasalah</w:t>
      </w:r>
      <w:r w:rsidR="00312E05" w:rsidRPr="00E637F7">
        <w:rPr>
          <w:noProof/>
          <w:webHidden/>
        </w:rPr>
        <w:tab/>
      </w:r>
      <w:r w:rsidR="00CF3AA7">
        <w:rPr>
          <w:noProof/>
          <w:webHidden/>
        </w:rPr>
        <w:t>23</w:t>
      </w:r>
    </w:p>
    <w:p w:rsidR="00AD123E" w:rsidRPr="00AD123E" w:rsidRDefault="00AD123E" w:rsidP="00AD123E">
      <w:pPr>
        <w:ind w:firstLine="285"/>
      </w:pPr>
      <w:r>
        <w:t xml:space="preserve">2.2 </w:t>
      </w:r>
      <w:r>
        <w:tab/>
        <w:t xml:space="preserve">       Kerangka </w:t>
      </w:r>
      <w:proofErr w:type="spellStart"/>
      <w:r>
        <w:t>Pikir</w:t>
      </w:r>
      <w:proofErr w:type="spellEnd"/>
      <w:r>
        <w:t xml:space="preserve"> ………………………………………………………………………</w:t>
      </w:r>
      <w:r w:rsidR="00CF3AA7">
        <w:t>25</w:t>
      </w:r>
    </w:p>
    <w:p w:rsidR="009C5EDB" w:rsidRPr="0070758A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BAB 3</w:t>
      </w:r>
      <w:r w:rsidR="00FD729A">
        <w:rPr>
          <w:color w:val="000000"/>
          <w:lang w:val="en-US"/>
        </w:rPr>
        <w:t xml:space="preserve"> OBJEK PENELITIAN DAN PEMBAHASAN </w:t>
      </w:r>
      <w:r w:rsidRPr="0070758A">
        <w:rPr>
          <w:webHidden/>
          <w:color w:val="000000"/>
        </w:rPr>
        <w:tab/>
      </w:r>
      <w:r w:rsidR="00CF3AA7">
        <w:rPr>
          <w:webHidden/>
          <w:color w:val="000000"/>
          <w:lang w:val="en-US"/>
        </w:rPr>
        <w:t>27</w:t>
      </w:r>
    </w:p>
    <w:p w:rsidR="009C5EDB" w:rsidRPr="0070758A" w:rsidRDefault="009C5EDB" w:rsidP="00B379F4">
      <w:pPr>
        <w:pStyle w:val="TOC2"/>
        <w:rPr>
          <w:rFonts w:eastAsia="Times New Roman"/>
          <w:sz w:val="22"/>
        </w:rPr>
      </w:pPr>
      <w:r w:rsidRPr="0070758A">
        <w:t>3.1</w:t>
      </w:r>
      <w:r w:rsidRPr="0070758A">
        <w:rPr>
          <w:rFonts w:eastAsia="Times New Roman"/>
          <w:sz w:val="22"/>
        </w:rPr>
        <w:tab/>
      </w:r>
      <w:r w:rsidR="00FD729A">
        <w:t>DESKRIPSI OBJEK PENELITIAN</w:t>
      </w:r>
      <w:r w:rsidR="00FD729A">
        <w:tab/>
      </w:r>
      <w:r w:rsidR="00CF3AA7">
        <w:rPr>
          <w:webHidden/>
        </w:rPr>
        <w:t>27</w:t>
      </w:r>
    </w:p>
    <w:p w:rsidR="009C5EDB" w:rsidRPr="0070758A" w:rsidRDefault="009C5EDB" w:rsidP="004E4888">
      <w:pPr>
        <w:pStyle w:val="TOC3"/>
        <w:rPr>
          <w:noProof/>
          <w:sz w:val="22"/>
        </w:rPr>
      </w:pPr>
      <w:r w:rsidRPr="00E637F7">
        <w:rPr>
          <w:noProof/>
        </w:rPr>
        <w:t>3.1.1</w:t>
      </w:r>
      <w:r w:rsidRPr="0070758A">
        <w:rPr>
          <w:noProof/>
          <w:sz w:val="22"/>
        </w:rPr>
        <w:tab/>
      </w:r>
      <w:r w:rsidR="00FD729A">
        <w:rPr>
          <w:noProof/>
        </w:rPr>
        <w:t xml:space="preserve">Sejarah Singkat Bank Sinarmas </w:t>
      </w:r>
      <w:r w:rsidRPr="00E637F7">
        <w:rPr>
          <w:noProof/>
          <w:webHidden/>
        </w:rPr>
        <w:tab/>
      </w:r>
      <w:r w:rsidR="00CF3AA7">
        <w:rPr>
          <w:noProof/>
          <w:webHidden/>
        </w:rPr>
        <w:t>27</w:t>
      </w:r>
    </w:p>
    <w:p w:rsidR="009C5EDB" w:rsidRPr="0070758A" w:rsidRDefault="009C5EDB" w:rsidP="004E4888">
      <w:pPr>
        <w:pStyle w:val="TOC3"/>
        <w:rPr>
          <w:noProof/>
          <w:sz w:val="22"/>
        </w:rPr>
      </w:pPr>
      <w:r w:rsidRPr="00E637F7">
        <w:rPr>
          <w:noProof/>
        </w:rPr>
        <w:t>3.1.2</w:t>
      </w:r>
      <w:r w:rsidRPr="0070758A">
        <w:rPr>
          <w:noProof/>
          <w:sz w:val="22"/>
        </w:rPr>
        <w:tab/>
      </w:r>
      <w:r w:rsidR="00FD729A">
        <w:rPr>
          <w:noProof/>
        </w:rPr>
        <w:t>Visi dan Misi Bank Sinarmas</w:t>
      </w:r>
      <w:r w:rsidRPr="00E637F7">
        <w:rPr>
          <w:noProof/>
          <w:webHidden/>
        </w:rPr>
        <w:tab/>
      </w:r>
      <w:r w:rsidR="00CF3AA7">
        <w:rPr>
          <w:noProof/>
          <w:webHidden/>
        </w:rPr>
        <w:t>28</w:t>
      </w:r>
    </w:p>
    <w:p w:rsidR="009C5EDB" w:rsidRPr="0070758A" w:rsidRDefault="009C5EDB" w:rsidP="004E4888">
      <w:pPr>
        <w:pStyle w:val="TOC3"/>
        <w:rPr>
          <w:noProof/>
          <w:sz w:val="22"/>
        </w:rPr>
      </w:pPr>
      <w:r w:rsidRPr="00E637F7">
        <w:rPr>
          <w:noProof/>
        </w:rPr>
        <w:t>3.1.3</w:t>
      </w:r>
      <w:r w:rsidRPr="0070758A">
        <w:rPr>
          <w:noProof/>
          <w:sz w:val="22"/>
        </w:rPr>
        <w:tab/>
      </w:r>
      <w:r w:rsidR="00FD729A">
        <w:rPr>
          <w:noProof/>
        </w:rPr>
        <w:t>Uraian Tugas Bank Sinarmas</w:t>
      </w:r>
      <w:r w:rsidR="00FE3A93">
        <w:rPr>
          <w:noProof/>
          <w:webHidden/>
        </w:rPr>
        <w:tab/>
      </w:r>
      <w:r w:rsidR="00CF3AA7">
        <w:rPr>
          <w:noProof/>
          <w:webHidden/>
        </w:rPr>
        <w:t>29</w:t>
      </w:r>
    </w:p>
    <w:p w:rsidR="009C5EDB" w:rsidRPr="0070758A" w:rsidRDefault="009C5EDB" w:rsidP="00B379F4">
      <w:pPr>
        <w:pStyle w:val="TOC2"/>
        <w:rPr>
          <w:rFonts w:eastAsia="Times New Roman"/>
          <w:sz w:val="22"/>
        </w:rPr>
      </w:pPr>
      <w:r w:rsidRPr="0070758A">
        <w:t>3.2</w:t>
      </w:r>
      <w:r w:rsidRPr="0070758A">
        <w:rPr>
          <w:rFonts w:eastAsia="Times New Roman"/>
          <w:sz w:val="22"/>
        </w:rPr>
        <w:tab/>
      </w:r>
      <w:r w:rsidR="00FD729A">
        <w:t>PEMBAHASAN</w:t>
      </w:r>
      <w:r w:rsidRPr="0070758A">
        <w:rPr>
          <w:webHidden/>
        </w:rPr>
        <w:tab/>
      </w:r>
      <w:r w:rsidR="00396F63">
        <w:rPr>
          <w:webHidden/>
        </w:rPr>
        <w:t>31</w:t>
      </w:r>
    </w:p>
    <w:p w:rsidR="009C5EDB" w:rsidRPr="0070758A" w:rsidRDefault="009C5EDB" w:rsidP="00B379F4">
      <w:pPr>
        <w:pStyle w:val="TOC2"/>
        <w:tabs>
          <w:tab w:val="left" w:pos="900"/>
          <w:tab w:val="left" w:pos="1260"/>
        </w:tabs>
        <w:rPr>
          <w:webHidden/>
        </w:rPr>
      </w:pPr>
      <w:r w:rsidRPr="0070758A">
        <w:t>3.2.1</w:t>
      </w:r>
      <w:r w:rsidR="00FD729A">
        <w:t xml:space="preserve"> Persyaratan Pinjaman Kredit Modal Kerja PT Bank Sinarmas KCP</w:t>
      </w:r>
      <w:r w:rsidRPr="0070758A">
        <w:rPr>
          <w:webHidden/>
        </w:rPr>
        <w:tab/>
      </w:r>
      <w:r w:rsidR="00396F63">
        <w:rPr>
          <w:webHidden/>
        </w:rPr>
        <w:t>31</w:t>
      </w:r>
    </w:p>
    <w:p w:rsidR="009C5EDB" w:rsidRDefault="009C5EDB" w:rsidP="00B379F4">
      <w:pPr>
        <w:pStyle w:val="TOC2"/>
        <w:rPr>
          <w:webHidden/>
        </w:rPr>
      </w:pPr>
      <w:r w:rsidRPr="0070758A">
        <w:t>3.2.</w:t>
      </w:r>
      <w:r w:rsidR="00FD729A">
        <w:t>2 Prosedur Dalam Pemberian Kredit Modal Kerja</w:t>
      </w:r>
      <w:r w:rsidRPr="0070758A">
        <w:rPr>
          <w:webHidden/>
        </w:rPr>
        <w:tab/>
      </w:r>
      <w:r w:rsidR="00396F63">
        <w:rPr>
          <w:webHidden/>
        </w:rPr>
        <w:t>33</w:t>
      </w:r>
    </w:p>
    <w:p w:rsidR="00396F63" w:rsidRPr="00396F63" w:rsidRDefault="00396F63" w:rsidP="00396F63">
      <w:pPr>
        <w:pStyle w:val="TOC2"/>
        <w:rPr>
          <w:webHidden/>
        </w:rPr>
      </w:pPr>
      <w:r w:rsidRPr="0070758A">
        <w:t>3.2.</w:t>
      </w:r>
      <w:r>
        <w:t>3</w:t>
      </w:r>
      <w:r>
        <w:rPr>
          <w:lang w:val="en-US"/>
        </w:rPr>
        <w:t xml:space="preserve"> Pertumbuhan Kredit Modal Kerja</w:t>
      </w:r>
      <w:r w:rsidRPr="0070758A">
        <w:rPr>
          <w:webHidden/>
        </w:rPr>
        <w:tab/>
      </w:r>
      <w:r>
        <w:rPr>
          <w:webHidden/>
        </w:rPr>
        <w:t>3</w:t>
      </w:r>
      <w:r>
        <w:rPr>
          <w:webHidden/>
        </w:rPr>
        <w:t>7</w:t>
      </w:r>
    </w:p>
    <w:p w:rsidR="009C5EDB" w:rsidRPr="00C77FD7" w:rsidRDefault="00BA25FE" w:rsidP="00B379F4">
      <w:pPr>
        <w:pStyle w:val="TOC2"/>
      </w:pPr>
      <w:r w:rsidRPr="0070758A">
        <w:t>3.2.</w:t>
      </w:r>
      <w:r w:rsidR="00396F63">
        <w:t>4</w:t>
      </w:r>
      <w:r w:rsidR="00FD729A">
        <w:t xml:space="preserve"> Hambatan Dalam Pemberian</w:t>
      </w:r>
      <w:r w:rsidR="00C77FD7">
        <w:t xml:space="preserve"> Kredit Modal Kerja Pada PT </w:t>
      </w:r>
      <w:r w:rsidR="009E1C16">
        <w:t>Bank</w:t>
      </w:r>
      <w:r w:rsidR="009E1C16">
        <w:rPr>
          <w:lang w:val="en-US"/>
        </w:rPr>
        <w:t xml:space="preserve"> </w:t>
      </w:r>
      <w:r w:rsidR="00FD729A">
        <w:t xml:space="preserve">Sinarmas </w:t>
      </w:r>
      <w:r w:rsidR="009C5EDB" w:rsidRPr="0070758A">
        <w:rPr>
          <w:webHidden/>
        </w:rPr>
        <w:tab/>
      </w:r>
      <w:r w:rsidR="00396F63">
        <w:rPr>
          <w:webHidden/>
        </w:rPr>
        <w:t>37</w:t>
      </w:r>
    </w:p>
    <w:p w:rsidR="00E234D9" w:rsidRPr="0070758A" w:rsidRDefault="00AD123E" w:rsidP="00AD123E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>
        <w:rPr>
          <w:color w:val="000000"/>
        </w:rPr>
        <w:t>BAB 4 K</w:t>
      </w:r>
      <w:r>
        <w:rPr>
          <w:color w:val="000000"/>
          <w:lang w:val="en-US"/>
        </w:rPr>
        <w:t>ESIMPULAN DAN SARAN</w:t>
      </w:r>
      <w:r w:rsidR="00E234D9" w:rsidRPr="0070758A">
        <w:rPr>
          <w:webHidden/>
          <w:color w:val="000000"/>
        </w:rPr>
        <w:tab/>
      </w:r>
      <w:r w:rsidR="00396F63">
        <w:rPr>
          <w:webHidden/>
          <w:color w:val="000000"/>
        </w:rPr>
        <w:t>39</w:t>
      </w:r>
    </w:p>
    <w:p w:rsidR="00E234D9" w:rsidRPr="0070758A" w:rsidRDefault="009E1C16" w:rsidP="00B379F4">
      <w:pPr>
        <w:pStyle w:val="TOC2"/>
        <w:rPr>
          <w:rFonts w:eastAsia="Times New Roman"/>
          <w:sz w:val="22"/>
        </w:rPr>
      </w:pPr>
      <w:r>
        <w:t>4.1</w:t>
      </w:r>
      <w:r w:rsidR="00E234D9" w:rsidRPr="0070758A">
        <w:rPr>
          <w:rFonts w:eastAsia="Times New Roman"/>
          <w:sz w:val="22"/>
        </w:rPr>
        <w:tab/>
      </w:r>
      <w:r>
        <w:t>Kesimpulan</w:t>
      </w:r>
      <w:r w:rsidR="00E234D9" w:rsidRPr="0070758A">
        <w:rPr>
          <w:webHidden/>
        </w:rPr>
        <w:tab/>
      </w:r>
      <w:r w:rsidR="00396F63">
        <w:rPr>
          <w:webHidden/>
        </w:rPr>
        <w:t>39</w:t>
      </w:r>
    </w:p>
    <w:p w:rsidR="00E234D9" w:rsidRPr="00396F63" w:rsidRDefault="009E1C16" w:rsidP="00B379F4">
      <w:pPr>
        <w:pStyle w:val="TOC2"/>
        <w:rPr>
          <w:rFonts w:eastAsia="Times New Roman"/>
          <w:sz w:val="22"/>
          <w:lang w:val="en-US"/>
        </w:rPr>
      </w:pPr>
      <w:r>
        <w:t>4.</w:t>
      </w:r>
      <w:r w:rsidR="00E234D9" w:rsidRPr="0070758A">
        <w:t>2</w:t>
      </w:r>
      <w:r w:rsidR="00E234D9" w:rsidRPr="0070758A">
        <w:rPr>
          <w:rFonts w:eastAsia="Times New Roman"/>
          <w:sz w:val="22"/>
        </w:rPr>
        <w:tab/>
      </w:r>
      <w:r>
        <w:t>Saran</w:t>
      </w:r>
      <w:r w:rsidR="00E234D9" w:rsidRPr="0070758A">
        <w:rPr>
          <w:webHidden/>
        </w:rPr>
        <w:tab/>
      </w:r>
      <w:r w:rsidR="00396F63">
        <w:rPr>
          <w:webHidden/>
          <w:lang w:val="en-US"/>
        </w:rPr>
        <w:t>41</w:t>
      </w:r>
    </w:p>
    <w:p w:rsidR="009C5EDB" w:rsidRPr="0070758A" w:rsidRDefault="009C5EDB" w:rsidP="009C5EDB">
      <w:pPr>
        <w:pStyle w:val="TOC1"/>
        <w:tabs>
          <w:tab w:val="right" w:leader="dot" w:pos="9350"/>
        </w:tabs>
        <w:rPr>
          <w:rFonts w:eastAsia="Times New Roman"/>
          <w:color w:val="000000"/>
          <w:sz w:val="22"/>
          <w:lang w:val="en-US"/>
        </w:rPr>
      </w:pPr>
      <w:r w:rsidRPr="0070758A">
        <w:rPr>
          <w:color w:val="000000"/>
        </w:rPr>
        <w:t>DAFTAR PUSTAKA</w:t>
      </w:r>
    </w:p>
    <w:p w:rsidR="009C5EDB" w:rsidRPr="0070758A" w:rsidRDefault="009C5EDB" w:rsidP="009C5EDB">
      <w:r w:rsidRPr="0070758A">
        <w:fldChar w:fldCharType="end"/>
      </w:r>
      <w:bookmarkEnd w:id="0"/>
    </w:p>
    <w:p w:rsidR="00256E6E" w:rsidRDefault="00256E6E"/>
    <w:sectPr w:rsidR="00256E6E" w:rsidSect="00D42306">
      <w:footerReference w:type="default" r:id="rId6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E3" w:rsidRDefault="00476BE3" w:rsidP="00D42306">
      <w:pPr>
        <w:spacing w:after="0" w:line="240" w:lineRule="auto"/>
      </w:pPr>
      <w:r>
        <w:separator/>
      </w:r>
    </w:p>
  </w:endnote>
  <w:endnote w:type="continuationSeparator" w:id="0">
    <w:p w:rsidR="00476BE3" w:rsidRDefault="00476BE3" w:rsidP="00D4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06" w:rsidRDefault="00D423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AD2">
      <w:rPr>
        <w:noProof/>
      </w:rPr>
      <w:t>vi</w:t>
    </w:r>
    <w:r>
      <w:rPr>
        <w:noProof/>
      </w:rPr>
      <w:fldChar w:fldCharType="end"/>
    </w:r>
  </w:p>
  <w:p w:rsidR="00D42306" w:rsidRDefault="00D4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E3" w:rsidRDefault="00476BE3" w:rsidP="00D42306">
      <w:pPr>
        <w:spacing w:after="0" w:line="240" w:lineRule="auto"/>
      </w:pPr>
      <w:r>
        <w:separator/>
      </w:r>
    </w:p>
  </w:footnote>
  <w:footnote w:type="continuationSeparator" w:id="0">
    <w:p w:rsidR="00476BE3" w:rsidRDefault="00476BE3" w:rsidP="00D4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3"/>
    <w:rsid w:val="00064098"/>
    <w:rsid w:val="001221C0"/>
    <w:rsid w:val="00126018"/>
    <w:rsid w:val="0021031D"/>
    <w:rsid w:val="00247F9B"/>
    <w:rsid w:val="00256E6E"/>
    <w:rsid w:val="00312E05"/>
    <w:rsid w:val="003527D2"/>
    <w:rsid w:val="00392CE5"/>
    <w:rsid w:val="00396F63"/>
    <w:rsid w:val="00476BE3"/>
    <w:rsid w:val="004E4888"/>
    <w:rsid w:val="00524149"/>
    <w:rsid w:val="005921CD"/>
    <w:rsid w:val="005F2D0C"/>
    <w:rsid w:val="00656AD2"/>
    <w:rsid w:val="0070758A"/>
    <w:rsid w:val="007F6191"/>
    <w:rsid w:val="008142D8"/>
    <w:rsid w:val="00864076"/>
    <w:rsid w:val="008D1492"/>
    <w:rsid w:val="008F0EC0"/>
    <w:rsid w:val="00983B90"/>
    <w:rsid w:val="009C5EDB"/>
    <w:rsid w:val="009D77F8"/>
    <w:rsid w:val="009E1C16"/>
    <w:rsid w:val="009F16FC"/>
    <w:rsid w:val="00AC7386"/>
    <w:rsid w:val="00AD123E"/>
    <w:rsid w:val="00AD3093"/>
    <w:rsid w:val="00B379F4"/>
    <w:rsid w:val="00B50B2C"/>
    <w:rsid w:val="00BA25FE"/>
    <w:rsid w:val="00BF0FD2"/>
    <w:rsid w:val="00C06862"/>
    <w:rsid w:val="00C06866"/>
    <w:rsid w:val="00C63A7E"/>
    <w:rsid w:val="00C73F00"/>
    <w:rsid w:val="00C77FD7"/>
    <w:rsid w:val="00C83726"/>
    <w:rsid w:val="00CF3AA7"/>
    <w:rsid w:val="00D42306"/>
    <w:rsid w:val="00D65365"/>
    <w:rsid w:val="00DA725A"/>
    <w:rsid w:val="00DC5F75"/>
    <w:rsid w:val="00DE1020"/>
    <w:rsid w:val="00E20318"/>
    <w:rsid w:val="00E234D9"/>
    <w:rsid w:val="00F72474"/>
    <w:rsid w:val="00FD729A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45FD"/>
  <w15:chartTrackingRefBased/>
  <w15:docId w15:val="{D417FA67-1466-47B9-91F4-2ECDF36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EDB"/>
    <w:pPr>
      <w:spacing w:after="133" w:line="345" w:lineRule="auto"/>
      <w:ind w:left="-15" w:right="-10" w:firstLine="2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ED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F9B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5E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5EDB"/>
    <w:pPr>
      <w:spacing w:line="259" w:lineRule="auto"/>
      <w:ind w:left="0" w:right="0" w:firstLine="0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5EDB"/>
    <w:pPr>
      <w:spacing w:after="100" w:line="360" w:lineRule="auto"/>
      <w:ind w:left="0" w:right="0" w:firstLine="0"/>
    </w:pPr>
    <w:rPr>
      <w:rFonts w:eastAsia="Calibri"/>
      <w:noProof/>
      <w:color w:val="auto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79F4"/>
    <w:pPr>
      <w:tabs>
        <w:tab w:val="left" w:pos="709"/>
        <w:tab w:val="left" w:pos="1134"/>
        <w:tab w:val="right" w:leader="dot" w:pos="9360"/>
      </w:tabs>
      <w:spacing w:after="100" w:line="360" w:lineRule="auto"/>
      <w:ind w:left="1170" w:right="0" w:hanging="900"/>
    </w:pPr>
    <w:rPr>
      <w:rFonts w:eastAsia="Calibri"/>
      <w:noProof/>
      <w:color w:val="auto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4888"/>
    <w:pPr>
      <w:tabs>
        <w:tab w:val="left" w:pos="1134"/>
        <w:tab w:val="right" w:leader="dot" w:pos="9356"/>
      </w:tabs>
      <w:spacing w:line="360" w:lineRule="auto"/>
      <w:ind w:left="0" w:firstLine="270"/>
    </w:pPr>
  </w:style>
  <w:style w:type="character" w:customStyle="1" w:styleId="Heading3Char">
    <w:name w:val="Heading 3 Char"/>
    <w:link w:val="Heading3"/>
    <w:uiPriority w:val="9"/>
    <w:semiHidden/>
    <w:rsid w:val="00247F9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4230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4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4230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A%20GEGE\DAFTAR%20I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DAFTAR ISI.dot</Template>
  <TotalTime>28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Febby Habibie</dc:creator>
  <cp:keywords/>
  <dc:description/>
  <cp:lastModifiedBy>Febby Habibie</cp:lastModifiedBy>
  <cp:revision>5</cp:revision>
  <dcterms:created xsi:type="dcterms:W3CDTF">2017-08-07T05:07:00Z</dcterms:created>
  <dcterms:modified xsi:type="dcterms:W3CDTF">2017-08-07T07:38:00Z</dcterms:modified>
</cp:coreProperties>
</file>